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47" w:rsidRDefault="00671747" w:rsidP="00D81E4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Alojas</w:t>
      </w:r>
      <w:r w:rsidRPr="001567C7">
        <w:rPr>
          <w:rFonts w:ascii="Times New Roman" w:hAnsi="Times New Roman" w:cs="Times New Roman"/>
          <w:b/>
          <w:bCs/>
          <w:sz w:val="24"/>
          <w:szCs w:val="24"/>
        </w:rPr>
        <w:t xml:space="preserve"> novada domei</w:t>
      </w:r>
    </w:p>
    <w:p w:rsidR="00671747" w:rsidRDefault="00671747" w:rsidP="00D81E4F">
      <w:pPr>
        <w:jc w:val="right"/>
      </w:pPr>
      <w:r w:rsidRPr="00D81E4F">
        <w:rPr>
          <w:rFonts w:ascii="Times New Roman" w:hAnsi="Times New Roman" w:cs="Times New Roman"/>
        </w:rPr>
        <w:t>Vārds, uzvārds</w:t>
      </w:r>
      <w:r>
        <w:t>_____________________________________</w:t>
      </w:r>
    </w:p>
    <w:p w:rsidR="00671747" w:rsidRDefault="00671747" w:rsidP="00D81E4F">
      <w:pPr>
        <w:jc w:val="right"/>
      </w:pPr>
      <w:r w:rsidRPr="00D81E4F">
        <w:rPr>
          <w:rFonts w:ascii="Times New Roman" w:hAnsi="Times New Roman" w:cs="Times New Roman"/>
        </w:rPr>
        <w:t>Adrese</w:t>
      </w:r>
      <w:r>
        <w:t xml:space="preserve"> _____________________________________</w:t>
      </w:r>
    </w:p>
    <w:p w:rsidR="00671747" w:rsidRPr="001567C7" w:rsidRDefault="00671747" w:rsidP="00D81E4F">
      <w:pPr>
        <w:jc w:val="right"/>
      </w:pPr>
      <w:r>
        <w:t>_____________________________________</w:t>
      </w:r>
    </w:p>
    <w:p w:rsidR="00671747" w:rsidRDefault="00671747" w:rsidP="00D81E4F">
      <w:pPr>
        <w:jc w:val="right"/>
      </w:pPr>
      <w:r w:rsidRPr="00D81E4F">
        <w:rPr>
          <w:rFonts w:ascii="Times New Roman" w:hAnsi="Times New Roman" w:cs="Times New Roman"/>
        </w:rPr>
        <w:t>Tālrunis, e-pasts</w:t>
      </w:r>
      <w:r>
        <w:t>_____________________________________</w:t>
      </w:r>
    </w:p>
    <w:p w:rsidR="00671747" w:rsidRPr="001567C7" w:rsidRDefault="00671747" w:rsidP="00D81E4F">
      <w:pPr>
        <w:jc w:val="right"/>
      </w:pPr>
    </w:p>
    <w:p w:rsidR="00671747" w:rsidRDefault="00671747" w:rsidP="001567C7">
      <w:pPr>
        <w:jc w:val="center"/>
      </w:pPr>
    </w:p>
    <w:p w:rsidR="00671747" w:rsidRDefault="00671747" w:rsidP="001567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IESNIEGUMS</w:t>
      </w:r>
    </w:p>
    <w:p w:rsidR="00671747" w:rsidRDefault="00671747" w:rsidP="001567C7">
      <w:pPr>
        <w:spacing w:before="600"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1747" w:rsidRPr="001567C7" w:rsidRDefault="00671747" w:rsidP="001567C7">
      <w:pPr>
        <w:tabs>
          <w:tab w:val="left" w:pos="7655"/>
        </w:tabs>
        <w:spacing w:before="96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201_. gada ____. ___________</w:t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sectPr w:rsidR="00671747" w:rsidRPr="001567C7" w:rsidSect="001567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7C7"/>
    <w:rsid w:val="000E1AEF"/>
    <w:rsid w:val="001567C7"/>
    <w:rsid w:val="00447190"/>
    <w:rsid w:val="00671747"/>
    <w:rsid w:val="006E142A"/>
    <w:rsid w:val="008A1380"/>
    <w:rsid w:val="009345B7"/>
    <w:rsid w:val="00AC29D3"/>
    <w:rsid w:val="00D81E4F"/>
    <w:rsid w:val="00DB0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48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950</Words>
  <Characters>543</Characters>
  <Application>Microsoft Office Outlook</Application>
  <DocSecurity>0</DocSecurity>
  <Lines>0</Lines>
  <Paragraphs>0</Paragraphs>
  <ScaleCrop>false</ScaleCrop>
  <Company>Staiceles Dome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</dc:title>
  <dc:subject/>
  <dc:creator>arija</dc:creator>
  <cp:keywords/>
  <dc:description/>
  <cp:lastModifiedBy>Prese</cp:lastModifiedBy>
  <cp:revision>3</cp:revision>
  <dcterms:created xsi:type="dcterms:W3CDTF">2011-10-14T08:05:00Z</dcterms:created>
  <dcterms:modified xsi:type="dcterms:W3CDTF">2011-10-18T06:40:00Z</dcterms:modified>
</cp:coreProperties>
</file>